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B3DD9" w14:textId="77777777" w:rsidR="00734463" w:rsidRDefault="00734463" w:rsidP="00BD59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7DF061FB" w14:textId="0CF6825C" w:rsidR="00C11181" w:rsidRDefault="00FF2AD7" w:rsidP="00BD59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 </w:t>
      </w:r>
      <w:r w:rsidR="00176260">
        <w:rPr>
          <w:b/>
          <w:bCs/>
          <w:sz w:val="24"/>
          <w:szCs w:val="24"/>
          <w:lang w:eastAsia="pt-BR"/>
        </w:rPr>
        <w:t xml:space="preserve">EDITAL </w:t>
      </w:r>
      <w:r w:rsidR="00C11181">
        <w:rPr>
          <w:b/>
          <w:bCs/>
          <w:sz w:val="24"/>
          <w:szCs w:val="24"/>
          <w:lang w:eastAsia="pt-BR"/>
        </w:rPr>
        <w:t>Nº 0</w:t>
      </w:r>
      <w:r w:rsidR="005951F6">
        <w:rPr>
          <w:b/>
          <w:bCs/>
          <w:sz w:val="24"/>
          <w:szCs w:val="24"/>
          <w:lang w:eastAsia="pt-BR"/>
        </w:rPr>
        <w:t>21</w:t>
      </w:r>
      <w:r w:rsidR="005024D9">
        <w:rPr>
          <w:b/>
          <w:bCs/>
          <w:sz w:val="24"/>
          <w:szCs w:val="24"/>
          <w:lang w:eastAsia="pt-BR"/>
        </w:rPr>
        <w:t>/20</w:t>
      </w:r>
      <w:r w:rsidR="005951F6">
        <w:rPr>
          <w:b/>
          <w:bCs/>
          <w:sz w:val="24"/>
          <w:szCs w:val="24"/>
          <w:lang w:eastAsia="pt-BR"/>
        </w:rPr>
        <w:t>20</w:t>
      </w:r>
      <w:r w:rsidR="00176260">
        <w:rPr>
          <w:b/>
          <w:bCs/>
          <w:sz w:val="24"/>
          <w:szCs w:val="24"/>
          <w:lang w:eastAsia="pt-BR"/>
        </w:rPr>
        <w:t>-PE</w:t>
      </w:r>
      <w:r w:rsidR="005F08EC">
        <w:rPr>
          <w:b/>
          <w:bCs/>
          <w:sz w:val="24"/>
          <w:szCs w:val="24"/>
          <w:lang w:eastAsia="pt-BR"/>
        </w:rPr>
        <w:t>G</w:t>
      </w:r>
    </w:p>
    <w:p w14:paraId="09EBC436" w14:textId="77777777" w:rsidR="00D61CC4" w:rsidRDefault="00D61CC4" w:rsidP="00BD59E2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="Times New Roman"/>
          <w:sz w:val="24"/>
          <w:szCs w:val="24"/>
          <w:lang w:eastAsia="pt-BR"/>
        </w:rPr>
      </w:pPr>
    </w:p>
    <w:p w14:paraId="34D2FFFE" w14:textId="77777777" w:rsidR="00734463" w:rsidRDefault="00734463" w:rsidP="00BD59E2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="Times New Roman"/>
          <w:sz w:val="24"/>
          <w:szCs w:val="24"/>
          <w:lang w:eastAsia="pt-BR"/>
        </w:rPr>
      </w:pPr>
    </w:p>
    <w:p w14:paraId="1DB38BD7" w14:textId="03B399B9" w:rsidR="00C11181" w:rsidRDefault="005951F6" w:rsidP="00BD59E2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A</w:t>
      </w:r>
      <w:r w:rsidR="00176260" w:rsidRPr="00176260">
        <w:rPr>
          <w:rFonts w:eastAsia="Times New Roman"/>
          <w:sz w:val="24"/>
          <w:szCs w:val="24"/>
          <w:lang w:eastAsia="pt-BR"/>
        </w:rPr>
        <w:t xml:space="preserve"> Coordenador</w:t>
      </w:r>
      <w:r>
        <w:rPr>
          <w:rFonts w:eastAsia="Times New Roman"/>
          <w:sz w:val="24"/>
          <w:szCs w:val="24"/>
          <w:lang w:eastAsia="pt-BR"/>
        </w:rPr>
        <w:t>a</w:t>
      </w:r>
      <w:r w:rsidR="00C30D48">
        <w:rPr>
          <w:rFonts w:eastAsia="Times New Roman"/>
          <w:sz w:val="24"/>
          <w:szCs w:val="24"/>
          <w:lang w:eastAsia="pt-BR"/>
        </w:rPr>
        <w:t xml:space="preserve"> em exercício</w:t>
      </w:r>
      <w:r w:rsidR="00176260" w:rsidRPr="00176260">
        <w:rPr>
          <w:rFonts w:eastAsia="Times New Roman"/>
          <w:sz w:val="24"/>
          <w:szCs w:val="24"/>
          <w:lang w:eastAsia="pt-BR"/>
        </w:rPr>
        <w:t xml:space="preserve"> do Programa de Pós-graduação em Engenharia de Alimentos da Universidade Estadual de Maringá</w:t>
      </w:r>
      <w:r w:rsidR="00C11181">
        <w:rPr>
          <w:rFonts w:eastAsia="Times New Roman"/>
          <w:sz w:val="24"/>
          <w:szCs w:val="24"/>
          <w:lang w:eastAsia="pt-BR"/>
        </w:rPr>
        <w:t>, no uso de suas atribuições estatutárias e regimentais.</w:t>
      </w:r>
    </w:p>
    <w:p w14:paraId="0C088569" w14:textId="77777777" w:rsidR="00D61CC4" w:rsidRDefault="00D61CC4" w:rsidP="00BD59E2">
      <w:pPr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  <w:lang w:eastAsia="pt-BR"/>
        </w:rPr>
      </w:pPr>
    </w:p>
    <w:p w14:paraId="3DF2B981" w14:textId="0B0B4A25" w:rsidR="009F07CE" w:rsidRPr="005454CD" w:rsidRDefault="00176260" w:rsidP="00BD59E2">
      <w:pPr>
        <w:spacing w:line="360" w:lineRule="auto"/>
        <w:ind w:firstLine="2430"/>
        <w:jc w:val="both"/>
        <w:rPr>
          <w:rFonts w:eastAsia="Times New Roman"/>
          <w:strike/>
          <w:sz w:val="24"/>
          <w:szCs w:val="24"/>
          <w:lang w:eastAsia="pt-BR"/>
        </w:rPr>
      </w:pPr>
      <w:r w:rsidRPr="00176260">
        <w:rPr>
          <w:rFonts w:eastAsia="Times New Roman"/>
          <w:sz w:val="24"/>
          <w:szCs w:val="24"/>
          <w:lang w:eastAsia="pt-BR"/>
        </w:rPr>
        <w:t xml:space="preserve">COMUNICA a </w:t>
      </w:r>
      <w:r w:rsidR="00C30D48">
        <w:rPr>
          <w:rFonts w:eastAsia="Times New Roman"/>
          <w:sz w:val="24"/>
          <w:szCs w:val="24"/>
          <w:lang w:eastAsia="pt-BR"/>
        </w:rPr>
        <w:t xml:space="preserve">alteração dos prazos referente ao edital nº 021/2020-PEG que trata </w:t>
      </w:r>
      <w:proofErr w:type="gramStart"/>
      <w:r w:rsidR="00C30D48">
        <w:rPr>
          <w:rFonts w:eastAsia="Times New Roman"/>
          <w:sz w:val="24"/>
          <w:szCs w:val="24"/>
          <w:lang w:eastAsia="pt-BR"/>
        </w:rPr>
        <w:t>d</w:t>
      </w:r>
      <w:proofErr w:type="gramEnd"/>
      <w:r w:rsidR="00C30D48">
        <w:rPr>
          <w:rFonts w:eastAsia="Times New Roman"/>
          <w:sz w:val="24"/>
          <w:szCs w:val="24"/>
          <w:lang w:eastAsia="pt-BR"/>
        </w:rPr>
        <w:t xml:space="preserve"> </w:t>
      </w:r>
      <w:r w:rsidRPr="00176260">
        <w:rPr>
          <w:rFonts w:eastAsia="Times New Roman"/>
          <w:sz w:val="24"/>
          <w:szCs w:val="24"/>
          <w:lang w:eastAsia="pt-BR"/>
        </w:rPr>
        <w:t>abertura das inscrições para o Processo Seletivo para Ingresso no Curso de Mestrado do Programa de Pós-graduação em Engenharia de Alimentos da Universidade Estadual de Maringá.</w:t>
      </w:r>
      <w:r w:rsidR="00F25FBB">
        <w:rPr>
          <w:rFonts w:eastAsia="Times New Roman"/>
          <w:sz w:val="24"/>
          <w:szCs w:val="24"/>
          <w:lang w:eastAsia="pt-BR"/>
        </w:rPr>
        <w:t xml:space="preserve"> </w:t>
      </w:r>
    </w:p>
    <w:p w14:paraId="23C351B9" w14:textId="6E435B60" w:rsidR="002B0BC9" w:rsidRDefault="002B0BC9" w:rsidP="00BD59E2">
      <w:pPr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604"/>
      </w:tblGrid>
      <w:tr w:rsidR="00C30D48" w14:paraId="278ADB6B" w14:textId="77777777" w:rsidTr="00275F4B">
        <w:tc>
          <w:tcPr>
            <w:tcW w:w="9350" w:type="dxa"/>
            <w:gridSpan w:val="2"/>
            <w:shd w:val="clear" w:color="auto" w:fill="auto"/>
          </w:tcPr>
          <w:p w14:paraId="332B849A" w14:textId="77777777" w:rsidR="00C30D48" w:rsidRDefault="00C30D48" w:rsidP="00275F4B">
            <w:pPr>
              <w:spacing w:line="360" w:lineRule="auto"/>
              <w:jc w:val="center"/>
            </w:pPr>
            <w:r>
              <w:t>PRAZOS</w:t>
            </w:r>
          </w:p>
        </w:tc>
      </w:tr>
      <w:tr w:rsidR="00C30D48" w14:paraId="089D0B4B" w14:textId="77777777" w:rsidTr="00275F4B">
        <w:tc>
          <w:tcPr>
            <w:tcW w:w="4675" w:type="dxa"/>
            <w:shd w:val="clear" w:color="auto" w:fill="auto"/>
          </w:tcPr>
          <w:p w14:paraId="151058B0" w14:textId="77777777" w:rsidR="00C30D48" w:rsidRDefault="00C30D48" w:rsidP="00275F4B">
            <w:pPr>
              <w:spacing w:line="360" w:lineRule="auto"/>
              <w:jc w:val="center"/>
            </w:pPr>
            <w:r w:rsidRPr="003B621B">
              <w:t>Período de recebimento de inscrições</w:t>
            </w:r>
          </w:p>
        </w:tc>
        <w:tc>
          <w:tcPr>
            <w:tcW w:w="4675" w:type="dxa"/>
            <w:shd w:val="clear" w:color="auto" w:fill="auto"/>
          </w:tcPr>
          <w:p w14:paraId="2F270FFC" w14:textId="7C693ADE" w:rsidR="00C30D48" w:rsidRPr="0094493A" w:rsidRDefault="00C30D48" w:rsidP="00275F4B">
            <w:pPr>
              <w:spacing w:line="360" w:lineRule="auto"/>
              <w:jc w:val="center"/>
              <w:rPr>
                <w:highlight w:val="yellow"/>
              </w:rPr>
            </w:pPr>
            <w:r>
              <w:t>07</w:t>
            </w:r>
            <w:r w:rsidRPr="003D4D07">
              <w:t>/</w:t>
            </w:r>
            <w:r>
              <w:t>12/2020</w:t>
            </w:r>
            <w:r w:rsidRPr="003D4D07">
              <w:t xml:space="preserve"> a </w:t>
            </w:r>
            <w:r w:rsidR="00E208F2">
              <w:t>26</w:t>
            </w:r>
            <w:r w:rsidRPr="003D4D07">
              <w:t>/</w:t>
            </w:r>
            <w:r>
              <w:t>0</w:t>
            </w:r>
            <w:r w:rsidR="00E208F2">
              <w:t>2</w:t>
            </w:r>
            <w:r w:rsidRPr="003D4D07">
              <w:t>/20</w:t>
            </w:r>
            <w:r>
              <w:t>21</w:t>
            </w:r>
          </w:p>
        </w:tc>
      </w:tr>
      <w:tr w:rsidR="00C30D48" w14:paraId="7B5F97BE" w14:textId="77777777" w:rsidTr="00275F4B">
        <w:tc>
          <w:tcPr>
            <w:tcW w:w="4675" w:type="dxa"/>
            <w:shd w:val="clear" w:color="auto" w:fill="auto"/>
          </w:tcPr>
          <w:p w14:paraId="0BC7006F" w14:textId="77777777" w:rsidR="00C30D48" w:rsidRDefault="00C30D48" w:rsidP="00275F4B">
            <w:pPr>
              <w:spacing w:line="360" w:lineRule="auto"/>
              <w:jc w:val="center"/>
            </w:pPr>
            <w:r w:rsidRPr="003B621B">
              <w:t>Edital de homologação das inscrições</w:t>
            </w:r>
          </w:p>
        </w:tc>
        <w:tc>
          <w:tcPr>
            <w:tcW w:w="4675" w:type="dxa"/>
            <w:shd w:val="clear" w:color="auto" w:fill="auto"/>
          </w:tcPr>
          <w:p w14:paraId="6C686109" w14:textId="2BE610C6" w:rsidR="00C30D48" w:rsidRPr="003D4D07" w:rsidRDefault="00E208F2" w:rsidP="00275F4B">
            <w:pPr>
              <w:spacing w:line="360" w:lineRule="auto"/>
              <w:jc w:val="center"/>
            </w:pPr>
            <w:r>
              <w:t>01</w:t>
            </w:r>
            <w:r w:rsidR="00C30D48" w:rsidRPr="003D4D07">
              <w:t>/</w:t>
            </w:r>
            <w:r w:rsidR="00C30D48">
              <w:t>0</w:t>
            </w:r>
            <w:r w:rsidR="008B7A3A">
              <w:t>3</w:t>
            </w:r>
            <w:r w:rsidR="00C30D48" w:rsidRPr="003D4D07">
              <w:t>/20</w:t>
            </w:r>
            <w:r w:rsidR="00C30D48">
              <w:t>21</w:t>
            </w:r>
          </w:p>
        </w:tc>
      </w:tr>
      <w:tr w:rsidR="00C30D48" w14:paraId="5668E748" w14:textId="77777777" w:rsidTr="00275F4B">
        <w:tc>
          <w:tcPr>
            <w:tcW w:w="4675" w:type="dxa"/>
            <w:shd w:val="clear" w:color="auto" w:fill="auto"/>
          </w:tcPr>
          <w:p w14:paraId="1D4D4F6F" w14:textId="77777777" w:rsidR="00C30D48" w:rsidRPr="003B621B" w:rsidRDefault="00C30D48" w:rsidP="00275F4B">
            <w:pPr>
              <w:spacing w:line="360" w:lineRule="auto"/>
              <w:jc w:val="center"/>
            </w:pPr>
            <w:r>
              <w:t>Prazo recursal</w:t>
            </w:r>
          </w:p>
        </w:tc>
        <w:tc>
          <w:tcPr>
            <w:tcW w:w="4675" w:type="dxa"/>
            <w:shd w:val="clear" w:color="auto" w:fill="auto"/>
          </w:tcPr>
          <w:p w14:paraId="39ED0F18" w14:textId="1332AB1B" w:rsidR="00C30D48" w:rsidRPr="003D4D07" w:rsidRDefault="00C30D48" w:rsidP="00275F4B">
            <w:pPr>
              <w:spacing w:line="360" w:lineRule="auto"/>
              <w:jc w:val="center"/>
            </w:pPr>
            <w:r w:rsidRPr="003D4D07">
              <w:t xml:space="preserve"> </w:t>
            </w:r>
            <w:r w:rsidR="00E208F2">
              <w:t>02</w:t>
            </w:r>
            <w:r w:rsidRPr="003D4D07">
              <w:t>/</w:t>
            </w:r>
            <w:r>
              <w:t>0</w:t>
            </w:r>
            <w:r w:rsidR="008B7A3A">
              <w:t>3</w:t>
            </w:r>
            <w:r w:rsidR="00E208F2">
              <w:t xml:space="preserve"> e 03/03</w:t>
            </w:r>
            <w:r w:rsidRPr="003D4D07">
              <w:t>/20</w:t>
            </w:r>
            <w:r>
              <w:t>21</w:t>
            </w:r>
            <w:r w:rsidRPr="003D4D07">
              <w:t xml:space="preserve"> </w:t>
            </w:r>
          </w:p>
        </w:tc>
      </w:tr>
      <w:tr w:rsidR="00C30D48" w14:paraId="2E49A40F" w14:textId="77777777" w:rsidTr="00275F4B">
        <w:tc>
          <w:tcPr>
            <w:tcW w:w="4675" w:type="dxa"/>
            <w:shd w:val="clear" w:color="auto" w:fill="auto"/>
          </w:tcPr>
          <w:p w14:paraId="117D8DA6" w14:textId="77777777" w:rsidR="00C30D48" w:rsidRPr="003B621B" w:rsidRDefault="00C30D48" w:rsidP="00275F4B">
            <w:pPr>
              <w:spacing w:line="360" w:lineRule="auto"/>
              <w:jc w:val="center"/>
            </w:pPr>
            <w:r>
              <w:t>Resultado do recurso</w:t>
            </w:r>
          </w:p>
        </w:tc>
        <w:tc>
          <w:tcPr>
            <w:tcW w:w="4675" w:type="dxa"/>
            <w:shd w:val="clear" w:color="auto" w:fill="auto"/>
          </w:tcPr>
          <w:p w14:paraId="18AFE0A4" w14:textId="7CB6A661" w:rsidR="00C30D48" w:rsidRPr="003D4D07" w:rsidRDefault="00E208F2" w:rsidP="00275F4B">
            <w:pPr>
              <w:spacing w:line="360" w:lineRule="auto"/>
              <w:jc w:val="center"/>
            </w:pPr>
            <w:r>
              <w:t>04</w:t>
            </w:r>
            <w:r w:rsidR="00C30D48" w:rsidRPr="003D4D07">
              <w:t>/</w:t>
            </w:r>
            <w:r w:rsidR="00C30D48">
              <w:t>0</w:t>
            </w:r>
            <w:r w:rsidR="008B7A3A">
              <w:t>3</w:t>
            </w:r>
            <w:r w:rsidR="00C30D48" w:rsidRPr="003D4D07">
              <w:t>/20</w:t>
            </w:r>
            <w:r w:rsidR="00C30D48">
              <w:t>21</w:t>
            </w:r>
          </w:p>
        </w:tc>
      </w:tr>
      <w:tr w:rsidR="00C30D48" w14:paraId="1CBDE6C4" w14:textId="77777777" w:rsidTr="00275F4B">
        <w:tc>
          <w:tcPr>
            <w:tcW w:w="4675" w:type="dxa"/>
            <w:shd w:val="clear" w:color="auto" w:fill="auto"/>
          </w:tcPr>
          <w:p w14:paraId="5A279AEE" w14:textId="77777777" w:rsidR="00C30D48" w:rsidRDefault="00C30D48" w:rsidP="00275F4B">
            <w:pPr>
              <w:spacing w:line="360" w:lineRule="auto"/>
              <w:jc w:val="center"/>
            </w:pPr>
            <w:r w:rsidRPr="003B621B">
              <w:t xml:space="preserve">Divulgação do </w:t>
            </w:r>
            <w:proofErr w:type="gramStart"/>
            <w:r w:rsidRPr="003B621B">
              <w:t>resultado final</w:t>
            </w:r>
            <w:proofErr w:type="gramEnd"/>
          </w:p>
        </w:tc>
        <w:tc>
          <w:tcPr>
            <w:tcW w:w="4675" w:type="dxa"/>
            <w:shd w:val="clear" w:color="auto" w:fill="auto"/>
          </w:tcPr>
          <w:p w14:paraId="3C6F813D" w14:textId="2573FDF1" w:rsidR="00C30D48" w:rsidRPr="003D4D07" w:rsidRDefault="00E208F2" w:rsidP="00275F4B">
            <w:pPr>
              <w:spacing w:line="360" w:lineRule="auto"/>
              <w:jc w:val="center"/>
            </w:pPr>
            <w:r>
              <w:t>05</w:t>
            </w:r>
            <w:r w:rsidR="00C30D48" w:rsidRPr="003D4D07">
              <w:t>/</w:t>
            </w:r>
            <w:r w:rsidR="00C30D48">
              <w:t>0</w:t>
            </w:r>
            <w:r w:rsidR="008B7A3A">
              <w:t>3</w:t>
            </w:r>
            <w:r w:rsidR="00C30D48" w:rsidRPr="003D4D07">
              <w:t>/20</w:t>
            </w:r>
            <w:r w:rsidR="00C30D48">
              <w:t>21</w:t>
            </w:r>
          </w:p>
        </w:tc>
      </w:tr>
      <w:tr w:rsidR="00C30D48" w14:paraId="3FC7B26F" w14:textId="77777777" w:rsidTr="00275F4B">
        <w:tc>
          <w:tcPr>
            <w:tcW w:w="4675" w:type="dxa"/>
            <w:shd w:val="clear" w:color="auto" w:fill="auto"/>
          </w:tcPr>
          <w:p w14:paraId="3C4AAC5E" w14:textId="77777777" w:rsidR="00C30D48" w:rsidRPr="003B621B" w:rsidRDefault="00C30D48" w:rsidP="00275F4B">
            <w:pPr>
              <w:spacing w:line="360" w:lineRule="auto"/>
              <w:jc w:val="center"/>
            </w:pPr>
            <w:r>
              <w:t>Envio da carta resposta</w:t>
            </w:r>
          </w:p>
        </w:tc>
        <w:tc>
          <w:tcPr>
            <w:tcW w:w="4675" w:type="dxa"/>
            <w:shd w:val="clear" w:color="auto" w:fill="auto"/>
          </w:tcPr>
          <w:p w14:paraId="17C370B6" w14:textId="41CCBE0F" w:rsidR="00C30D48" w:rsidRPr="003D4D07" w:rsidRDefault="00E208F2" w:rsidP="00275F4B">
            <w:pPr>
              <w:spacing w:line="360" w:lineRule="auto"/>
              <w:jc w:val="center"/>
            </w:pPr>
            <w:r>
              <w:t>0</w:t>
            </w:r>
            <w:r w:rsidR="00C30D48">
              <w:t>5/0</w:t>
            </w:r>
            <w:r>
              <w:t>3 e 08/03/</w:t>
            </w:r>
            <w:r w:rsidR="00C30D48">
              <w:t>2021</w:t>
            </w:r>
          </w:p>
        </w:tc>
      </w:tr>
      <w:tr w:rsidR="00C30D48" w14:paraId="7F074391" w14:textId="77777777" w:rsidTr="00275F4B">
        <w:tc>
          <w:tcPr>
            <w:tcW w:w="4675" w:type="dxa"/>
            <w:shd w:val="clear" w:color="auto" w:fill="auto"/>
          </w:tcPr>
          <w:p w14:paraId="6B152EA1" w14:textId="77777777" w:rsidR="00C30D48" w:rsidRDefault="00C30D48" w:rsidP="00275F4B">
            <w:pPr>
              <w:spacing w:line="360" w:lineRule="auto"/>
              <w:jc w:val="center"/>
            </w:pPr>
            <w:r w:rsidRPr="003B621B">
              <w:t>Matrícula</w:t>
            </w:r>
            <w:r>
              <w:t xml:space="preserve"> dos alunos regulares (data provável)</w:t>
            </w:r>
          </w:p>
        </w:tc>
        <w:tc>
          <w:tcPr>
            <w:tcW w:w="4675" w:type="dxa"/>
            <w:shd w:val="clear" w:color="auto" w:fill="auto"/>
          </w:tcPr>
          <w:p w14:paraId="26AABC51" w14:textId="47F23FB5" w:rsidR="00C30D48" w:rsidRPr="003D4D07" w:rsidRDefault="00E208F2" w:rsidP="00275F4B">
            <w:pPr>
              <w:spacing w:line="360" w:lineRule="auto"/>
              <w:jc w:val="center"/>
            </w:pPr>
            <w:r>
              <w:t>09/03/2021</w:t>
            </w:r>
          </w:p>
        </w:tc>
      </w:tr>
      <w:tr w:rsidR="00C30D48" w14:paraId="1AF8BA43" w14:textId="77777777" w:rsidTr="00275F4B">
        <w:tc>
          <w:tcPr>
            <w:tcW w:w="4675" w:type="dxa"/>
            <w:shd w:val="clear" w:color="auto" w:fill="auto"/>
          </w:tcPr>
          <w:p w14:paraId="54B81134" w14:textId="77777777" w:rsidR="00C30D48" w:rsidRDefault="00C30D48" w:rsidP="00275F4B">
            <w:pPr>
              <w:spacing w:line="360" w:lineRule="auto"/>
              <w:jc w:val="center"/>
            </w:pPr>
            <w:r w:rsidRPr="00ED5E97">
              <w:t>Início das aulas</w:t>
            </w:r>
            <w:r>
              <w:t xml:space="preserve"> (data provável)</w:t>
            </w:r>
          </w:p>
        </w:tc>
        <w:tc>
          <w:tcPr>
            <w:tcW w:w="4675" w:type="dxa"/>
            <w:shd w:val="clear" w:color="auto" w:fill="auto"/>
          </w:tcPr>
          <w:p w14:paraId="3478D7BA" w14:textId="4E5C473B" w:rsidR="00C30D48" w:rsidRPr="003D4D07" w:rsidRDefault="008B7A3A" w:rsidP="00275F4B">
            <w:pPr>
              <w:spacing w:line="360" w:lineRule="auto"/>
              <w:jc w:val="center"/>
            </w:pPr>
            <w:r>
              <w:t>abril</w:t>
            </w:r>
            <w:r w:rsidR="00C30D48" w:rsidRPr="003D4D07">
              <w:t>/20</w:t>
            </w:r>
            <w:r w:rsidR="00C30D48">
              <w:t>21</w:t>
            </w:r>
          </w:p>
        </w:tc>
      </w:tr>
    </w:tbl>
    <w:p w14:paraId="29155A07" w14:textId="77777777" w:rsidR="00C30D48" w:rsidRDefault="00C30D48" w:rsidP="00BD59E2">
      <w:pPr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14:paraId="6DD7AB9E" w14:textId="77777777" w:rsidR="002320BB" w:rsidRDefault="002320BB" w:rsidP="00B7124B">
      <w:pPr>
        <w:autoSpaceDE w:val="0"/>
        <w:autoSpaceDN w:val="0"/>
        <w:adjustRightInd w:val="0"/>
        <w:spacing w:line="360" w:lineRule="auto"/>
        <w:ind w:left="2121" w:firstLine="1134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DÊ-SE CIÊNCIA</w:t>
      </w:r>
    </w:p>
    <w:p w14:paraId="05DFB5FA" w14:textId="77777777" w:rsidR="00533506" w:rsidRPr="00541D1F" w:rsidRDefault="002320BB" w:rsidP="00B7124B">
      <w:pPr>
        <w:autoSpaceDE w:val="0"/>
        <w:autoSpaceDN w:val="0"/>
        <w:adjustRightInd w:val="0"/>
        <w:spacing w:line="360" w:lineRule="auto"/>
        <w:ind w:left="2121" w:firstLine="1134"/>
        <w:rPr>
          <w:sz w:val="24"/>
          <w:szCs w:val="24"/>
        </w:rPr>
      </w:pPr>
      <w:r w:rsidRPr="00541D1F">
        <w:rPr>
          <w:sz w:val="24"/>
          <w:szCs w:val="24"/>
          <w:lang w:eastAsia="pt-BR"/>
        </w:rPr>
        <w:t>PUBLIQUE-SE.</w:t>
      </w:r>
      <w:r w:rsidR="00541D1F" w:rsidRPr="00541D1F">
        <w:rPr>
          <w:sz w:val="24"/>
          <w:szCs w:val="24"/>
          <w:lang w:eastAsia="pt-BR"/>
        </w:rPr>
        <w:t xml:space="preserve"> </w:t>
      </w:r>
    </w:p>
    <w:p w14:paraId="7254E8BF" w14:textId="77777777" w:rsidR="00D61CC4" w:rsidRDefault="00D61CC4" w:rsidP="00B7124B">
      <w:pPr>
        <w:spacing w:line="360" w:lineRule="auto"/>
        <w:ind w:firstLine="1134"/>
      </w:pPr>
    </w:p>
    <w:p w14:paraId="3E71D8AE" w14:textId="77777777" w:rsidR="00541D1F" w:rsidRPr="00A1494B" w:rsidRDefault="00541D1F" w:rsidP="00B7124B">
      <w:pPr>
        <w:spacing w:line="360" w:lineRule="auto"/>
        <w:ind w:firstLine="1134"/>
      </w:pPr>
    </w:p>
    <w:p w14:paraId="30925744" w14:textId="3DDB2C34" w:rsidR="002320BB" w:rsidRPr="00031C78" w:rsidRDefault="002320BB" w:rsidP="00B7124B">
      <w:pPr>
        <w:pStyle w:val="Ttulo8"/>
        <w:spacing w:before="120" w:line="360" w:lineRule="auto"/>
        <w:ind w:left="2121" w:firstLine="1134"/>
        <w:jc w:val="center"/>
        <w:rPr>
          <w:sz w:val="24"/>
          <w:szCs w:val="24"/>
        </w:rPr>
      </w:pPr>
      <w:r w:rsidRPr="00031C78">
        <w:rPr>
          <w:sz w:val="24"/>
          <w:szCs w:val="24"/>
        </w:rPr>
        <w:t>Prof</w:t>
      </w:r>
      <w:r w:rsidR="00867E93">
        <w:rPr>
          <w:sz w:val="24"/>
          <w:szCs w:val="24"/>
        </w:rPr>
        <w:t>a</w:t>
      </w:r>
      <w:r w:rsidRPr="00031C78">
        <w:rPr>
          <w:sz w:val="24"/>
          <w:szCs w:val="24"/>
        </w:rPr>
        <w:t>. Dr</w:t>
      </w:r>
      <w:r w:rsidR="00867E93">
        <w:rPr>
          <w:sz w:val="24"/>
          <w:szCs w:val="24"/>
        </w:rPr>
        <w:t>a</w:t>
      </w:r>
      <w:r w:rsidRPr="00031C78">
        <w:rPr>
          <w:sz w:val="24"/>
          <w:szCs w:val="24"/>
        </w:rPr>
        <w:t xml:space="preserve">. </w:t>
      </w:r>
      <w:r w:rsidR="008B7A3A">
        <w:rPr>
          <w:sz w:val="24"/>
          <w:szCs w:val="24"/>
        </w:rPr>
        <w:t xml:space="preserve">Mônica Regina da Silva </w:t>
      </w:r>
      <w:proofErr w:type="spellStart"/>
      <w:r w:rsidR="008B7A3A">
        <w:rPr>
          <w:sz w:val="24"/>
          <w:szCs w:val="24"/>
        </w:rPr>
        <w:t>Scapim</w:t>
      </w:r>
      <w:proofErr w:type="spellEnd"/>
    </w:p>
    <w:p w14:paraId="792A8D30" w14:textId="0ED1D33F" w:rsidR="00C2335D" w:rsidRDefault="00176260" w:rsidP="00B7124B">
      <w:pPr>
        <w:autoSpaceDE w:val="0"/>
        <w:autoSpaceDN w:val="0"/>
        <w:adjustRightInd w:val="0"/>
        <w:spacing w:line="360" w:lineRule="auto"/>
        <w:ind w:left="2121" w:firstLine="1134"/>
        <w:jc w:val="center"/>
        <w:rPr>
          <w:sz w:val="24"/>
          <w:szCs w:val="24"/>
        </w:rPr>
      </w:pPr>
      <w:r>
        <w:rPr>
          <w:sz w:val="24"/>
          <w:szCs w:val="24"/>
        </w:rPr>
        <w:t>Coordenador</w:t>
      </w:r>
      <w:r w:rsidR="00867E93">
        <w:rPr>
          <w:sz w:val="24"/>
          <w:szCs w:val="24"/>
        </w:rPr>
        <w:t>a</w:t>
      </w:r>
      <w:r w:rsidR="008B7A3A">
        <w:rPr>
          <w:sz w:val="24"/>
          <w:szCs w:val="24"/>
        </w:rPr>
        <w:t xml:space="preserve"> em exercício do PEG</w:t>
      </w:r>
    </w:p>
    <w:sectPr w:rsidR="00C2335D" w:rsidSect="00E61750">
      <w:headerReference w:type="default" r:id="rId7"/>
      <w:footerReference w:type="default" r:id="rId8"/>
      <w:type w:val="continuous"/>
      <w:pgSz w:w="11909" w:h="16834" w:code="9"/>
      <w:pgMar w:top="357" w:right="1134" w:bottom="737" w:left="155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0A813" w14:textId="77777777" w:rsidR="00F95984" w:rsidRDefault="00F95984">
      <w:r>
        <w:separator/>
      </w:r>
    </w:p>
  </w:endnote>
  <w:endnote w:type="continuationSeparator" w:id="0">
    <w:p w14:paraId="0E2BE7F7" w14:textId="77777777" w:rsidR="00F95984" w:rsidRDefault="00F9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5341C" w14:textId="77777777" w:rsidR="005B77CA" w:rsidRDefault="005B77CA">
    <w:pPr>
      <w:pStyle w:val="Rodap"/>
      <w:jc w:val="center"/>
      <w:rPr>
        <w:sz w:val="16"/>
      </w:rPr>
    </w:pPr>
    <w:r>
      <w:rPr>
        <w:sz w:val="16"/>
      </w:rPr>
      <w:t>Campus Universitário - Av. Colombo, 5790 - Bloco 13 – Sala 00</w:t>
    </w:r>
    <w:r w:rsidR="00E27622">
      <w:rPr>
        <w:sz w:val="16"/>
      </w:rPr>
      <w:t>7</w:t>
    </w:r>
    <w:r>
      <w:rPr>
        <w:sz w:val="16"/>
      </w:rPr>
      <w:t xml:space="preserve"> - CEP 87020-900 – Maringá - PR</w:t>
    </w:r>
  </w:p>
  <w:p w14:paraId="7D1D2355" w14:textId="77777777" w:rsidR="005B77CA" w:rsidRDefault="005B77CA">
    <w:pPr>
      <w:pStyle w:val="Rodap"/>
      <w:jc w:val="center"/>
      <w:rPr>
        <w:sz w:val="16"/>
      </w:rPr>
    </w:pPr>
    <w:r>
      <w:rPr>
        <w:sz w:val="16"/>
      </w:rPr>
      <w:t>Fone: (0XX</w:t>
    </w:r>
    <w:proofErr w:type="gramStart"/>
    <w:r>
      <w:rPr>
        <w:sz w:val="16"/>
      </w:rPr>
      <w:t>)  44</w:t>
    </w:r>
    <w:proofErr w:type="gramEnd"/>
    <w:r>
      <w:rPr>
        <w:sz w:val="16"/>
      </w:rPr>
      <w:t xml:space="preserve">  3011-5</w:t>
    </w:r>
    <w:r w:rsidR="00734463">
      <w:rPr>
        <w:sz w:val="16"/>
      </w:rPr>
      <w:t>09</w:t>
    </w:r>
    <w:r>
      <w:rPr>
        <w:sz w:val="16"/>
      </w:rPr>
      <w:t xml:space="preserve">1 </w:t>
    </w:r>
  </w:p>
  <w:p w14:paraId="61E17C2C" w14:textId="77777777" w:rsidR="005B77CA" w:rsidRDefault="0087435D">
    <w:pPr>
      <w:pStyle w:val="Rodap"/>
      <w:jc w:val="center"/>
      <w:rPr>
        <w:sz w:val="16"/>
      </w:rPr>
    </w:pPr>
    <w:r>
      <w:rPr>
        <w:sz w:val="16"/>
      </w:rPr>
      <w:t>e-mail: sec-pe</w:t>
    </w:r>
    <w:r w:rsidR="00E27622">
      <w:rPr>
        <w:sz w:val="16"/>
      </w:rPr>
      <w:t>g</w:t>
    </w:r>
    <w:r w:rsidR="005B77CA">
      <w:rPr>
        <w:sz w:val="16"/>
      </w:rPr>
      <w:t>@uem.br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B68EB" w14:textId="77777777" w:rsidR="00F95984" w:rsidRDefault="00F95984">
      <w:r>
        <w:separator/>
      </w:r>
    </w:p>
  </w:footnote>
  <w:footnote w:type="continuationSeparator" w:id="0">
    <w:p w14:paraId="67ECEAE3" w14:textId="77777777" w:rsidR="00F95984" w:rsidRDefault="00F9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1E0" w:firstRow="1" w:lastRow="1" w:firstColumn="1" w:lastColumn="1" w:noHBand="0" w:noVBand="0"/>
    </w:tblPr>
    <w:tblGrid>
      <w:gridCol w:w="1433"/>
      <w:gridCol w:w="7654"/>
    </w:tblGrid>
    <w:tr w:rsidR="00533506" w14:paraId="6764CAE7" w14:textId="77777777" w:rsidTr="00324781">
      <w:trPr>
        <w:trHeight w:val="707"/>
        <w:jc w:val="center"/>
      </w:trPr>
      <w:tc>
        <w:tcPr>
          <w:tcW w:w="1433" w:type="dxa"/>
          <w:vMerge w:val="restart"/>
          <w:shd w:val="clear" w:color="auto" w:fill="auto"/>
        </w:tcPr>
        <w:p w14:paraId="433CFB4D" w14:textId="77777777" w:rsidR="00533506" w:rsidRDefault="00022944" w:rsidP="00324781">
          <w:pPr>
            <w:jc w:val="center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E0C27CC" wp14:editId="135FB2E6">
                    <wp:simplePos x="0" y="0"/>
                    <wp:positionH relativeFrom="column">
                      <wp:posOffset>789940</wp:posOffset>
                    </wp:positionH>
                    <wp:positionV relativeFrom="paragraph">
                      <wp:posOffset>-86995</wp:posOffset>
                    </wp:positionV>
                    <wp:extent cx="4660265" cy="529590"/>
                    <wp:effectExtent l="0" t="0" r="0" b="2540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0265" cy="529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38C1E3" w14:textId="77777777" w:rsidR="00533506" w:rsidRDefault="005E0399" w:rsidP="00533506">
                                <w:pPr>
                                  <w:jc w:val="center"/>
                                </w:pPr>
                                <w:r>
                                  <w:object w:dxaOrig="7306" w:dyaOrig="616" w14:anchorId="48DEA413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352.5pt;height:34.5pt" fillcolor="window">
                                      <v:imagedata r:id="rId1" o:title=""/>
                                    </v:shape>
                                    <o:OLEObject Type="Embed" ProgID="Word.Picture.8" ShapeID="_x0000_i1026" DrawAspect="Content" ObjectID="_1673343479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0C27C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62.2pt;margin-top:-6.85pt;width:366.95pt;height:41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" filled="f" stroked="f">
                    <v:textbox style="mso-fit-shape-to-text:t">
                      <w:txbxContent>
                        <w:p w14:paraId="2938C1E3" w14:textId="77777777" w:rsidR="00533506" w:rsidRDefault="005E0399" w:rsidP="00533506">
                          <w:pPr>
                            <w:jc w:val="center"/>
                          </w:pPr>
                          <w:r>
                            <w:object w:dxaOrig="7306" w:dyaOrig="616" w14:anchorId="48DEA413">
                              <v:shape id="_x0000_i1026" type="#_x0000_t75" style="width:352.5pt;height:34.5pt" fillcolor="window">
                                <v:imagedata r:id="rId3" o:title=""/>
                              </v:shape>
                              <o:OLEObject Type="Embed" ProgID="Word.Picture.8" ShapeID="_x0000_i1026" DrawAspect="Content" ObjectID="_1668592850" r:id="rId4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33506">
            <w:object w:dxaOrig="1980" w:dyaOrig="1890" w14:anchorId="595EE9B6">
              <v:shape id="_x0000_i1027" type="#_x0000_t75" style="width:55.55pt;height:54.7pt">
                <v:imagedata r:id="rId5" o:title=""/>
              </v:shape>
              <o:OLEObject Type="Embed" ProgID="MSPhotoEd.3" ShapeID="_x0000_i1027" DrawAspect="Content" ObjectID="_1673343478" r:id="rId6"/>
            </w:object>
          </w:r>
        </w:p>
      </w:tc>
      <w:tc>
        <w:tcPr>
          <w:tcW w:w="7654" w:type="dxa"/>
          <w:shd w:val="clear" w:color="auto" w:fill="auto"/>
        </w:tcPr>
        <w:p w14:paraId="15819510" w14:textId="77777777" w:rsidR="00533506" w:rsidRDefault="00533506" w:rsidP="00324781">
          <w:pPr>
            <w:jc w:val="center"/>
          </w:pPr>
        </w:p>
        <w:p w14:paraId="2740435B" w14:textId="77777777" w:rsidR="00533506" w:rsidRDefault="00533506" w:rsidP="00533506"/>
      </w:tc>
    </w:tr>
    <w:tr w:rsidR="00533506" w14:paraId="1DB5AC2A" w14:textId="77777777" w:rsidTr="00324781">
      <w:trPr>
        <w:jc w:val="center"/>
      </w:trPr>
      <w:tc>
        <w:tcPr>
          <w:tcW w:w="1433" w:type="dxa"/>
          <w:vMerge/>
          <w:shd w:val="clear" w:color="auto" w:fill="auto"/>
        </w:tcPr>
        <w:p w14:paraId="20C8FFBF" w14:textId="77777777" w:rsidR="00533506" w:rsidRDefault="00533506" w:rsidP="00324781">
          <w:pPr>
            <w:jc w:val="center"/>
          </w:pPr>
        </w:p>
      </w:tc>
      <w:tc>
        <w:tcPr>
          <w:tcW w:w="7654" w:type="dxa"/>
          <w:shd w:val="clear" w:color="auto" w:fill="auto"/>
        </w:tcPr>
        <w:p w14:paraId="5A081794" w14:textId="77777777" w:rsidR="00533506" w:rsidRPr="00324781" w:rsidRDefault="00533506" w:rsidP="005E0399">
          <w:pPr>
            <w:rPr>
              <w:b/>
              <w:sz w:val="24"/>
              <w:szCs w:val="24"/>
            </w:rPr>
          </w:pPr>
          <w:r w:rsidRPr="00324781">
            <w:rPr>
              <w:b/>
              <w:sz w:val="24"/>
              <w:szCs w:val="24"/>
            </w:rPr>
            <w:t>Centro de Tecnologia</w:t>
          </w:r>
        </w:p>
        <w:p w14:paraId="037D76C4" w14:textId="77777777" w:rsidR="00533506" w:rsidRPr="00324781" w:rsidRDefault="00533506" w:rsidP="005E0399">
          <w:pPr>
            <w:rPr>
              <w:b/>
              <w:sz w:val="24"/>
              <w:szCs w:val="24"/>
            </w:rPr>
          </w:pPr>
          <w:r w:rsidRPr="00324781">
            <w:rPr>
              <w:b/>
              <w:sz w:val="24"/>
              <w:szCs w:val="24"/>
            </w:rPr>
            <w:t>Departamento de Engenharia de Alimentos</w:t>
          </w:r>
        </w:p>
        <w:p w14:paraId="7F41E330" w14:textId="77777777" w:rsidR="00176260" w:rsidRDefault="00176260" w:rsidP="005E0399">
          <w:r w:rsidRPr="00324781">
            <w:rPr>
              <w:b/>
              <w:sz w:val="24"/>
              <w:szCs w:val="24"/>
            </w:rPr>
            <w:t>Programa de Pós-Graduação em Engenharia de Alimentos</w:t>
          </w:r>
          <w:r w:rsidR="005F08EC">
            <w:rPr>
              <w:b/>
              <w:sz w:val="24"/>
              <w:szCs w:val="24"/>
            </w:rPr>
            <w:t>-PEG</w:t>
          </w:r>
        </w:p>
      </w:tc>
    </w:tr>
  </w:tbl>
  <w:p w14:paraId="5D9A8752" w14:textId="77777777" w:rsidR="005B77CA" w:rsidRDefault="005B77CA" w:rsidP="00CE4AB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4062"/>
    <w:multiLevelType w:val="multilevel"/>
    <w:tmpl w:val="548E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61CA0"/>
    <w:multiLevelType w:val="multilevel"/>
    <w:tmpl w:val="C0FE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B36B1"/>
    <w:multiLevelType w:val="multilevel"/>
    <w:tmpl w:val="C2D0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31066"/>
    <w:multiLevelType w:val="hybridMultilevel"/>
    <w:tmpl w:val="955C542A"/>
    <w:lvl w:ilvl="0" w:tplc="9E280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56007"/>
    <w:multiLevelType w:val="multilevel"/>
    <w:tmpl w:val="829C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912F6"/>
    <w:multiLevelType w:val="hybridMultilevel"/>
    <w:tmpl w:val="E54A0ED8"/>
    <w:lvl w:ilvl="0" w:tplc="BC405A84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6" w15:restartNumberingAfterBreak="0">
    <w:nsid w:val="381707DC"/>
    <w:multiLevelType w:val="multilevel"/>
    <w:tmpl w:val="B1165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69B69FF"/>
    <w:multiLevelType w:val="multilevel"/>
    <w:tmpl w:val="6284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FE0EF4"/>
    <w:multiLevelType w:val="multilevel"/>
    <w:tmpl w:val="1D34C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AB21B5E"/>
    <w:multiLevelType w:val="multilevel"/>
    <w:tmpl w:val="1D94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3B6744"/>
    <w:multiLevelType w:val="multilevel"/>
    <w:tmpl w:val="F00E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FF3207"/>
    <w:multiLevelType w:val="multilevel"/>
    <w:tmpl w:val="0656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036F7A"/>
    <w:multiLevelType w:val="hybridMultilevel"/>
    <w:tmpl w:val="5BDC9D12"/>
    <w:lvl w:ilvl="0" w:tplc="6A584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90B54"/>
    <w:multiLevelType w:val="multilevel"/>
    <w:tmpl w:val="8FD6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587764"/>
    <w:multiLevelType w:val="hybridMultilevel"/>
    <w:tmpl w:val="2A30FCE8"/>
    <w:lvl w:ilvl="0" w:tplc="34504AF0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13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7E7"/>
    <w:rsid w:val="000009EF"/>
    <w:rsid w:val="00003F19"/>
    <w:rsid w:val="0000425C"/>
    <w:rsid w:val="00005381"/>
    <w:rsid w:val="000079EB"/>
    <w:rsid w:val="00010751"/>
    <w:rsid w:val="00015356"/>
    <w:rsid w:val="00017B12"/>
    <w:rsid w:val="00022944"/>
    <w:rsid w:val="00026DE5"/>
    <w:rsid w:val="00031C78"/>
    <w:rsid w:val="00042C84"/>
    <w:rsid w:val="00045D49"/>
    <w:rsid w:val="00052F43"/>
    <w:rsid w:val="00053690"/>
    <w:rsid w:val="00056022"/>
    <w:rsid w:val="000619AE"/>
    <w:rsid w:val="00062758"/>
    <w:rsid w:val="00064B0C"/>
    <w:rsid w:val="00066D34"/>
    <w:rsid w:val="00067CBB"/>
    <w:rsid w:val="000706D9"/>
    <w:rsid w:val="00072F67"/>
    <w:rsid w:val="000754A9"/>
    <w:rsid w:val="00077FCD"/>
    <w:rsid w:val="00082FEC"/>
    <w:rsid w:val="00083EF5"/>
    <w:rsid w:val="00085818"/>
    <w:rsid w:val="00093D30"/>
    <w:rsid w:val="00094AA1"/>
    <w:rsid w:val="00096513"/>
    <w:rsid w:val="000A45A7"/>
    <w:rsid w:val="000A70DE"/>
    <w:rsid w:val="000A74FF"/>
    <w:rsid w:val="000B4979"/>
    <w:rsid w:val="000B5CD9"/>
    <w:rsid w:val="000B7731"/>
    <w:rsid w:val="000C1D81"/>
    <w:rsid w:val="000C6406"/>
    <w:rsid w:val="000D73F9"/>
    <w:rsid w:val="000D79E6"/>
    <w:rsid w:val="000E087E"/>
    <w:rsid w:val="000E2D49"/>
    <w:rsid w:val="000E5420"/>
    <w:rsid w:val="000F04AF"/>
    <w:rsid w:val="000F1087"/>
    <w:rsid w:val="000F366E"/>
    <w:rsid w:val="000F6D68"/>
    <w:rsid w:val="00104B96"/>
    <w:rsid w:val="0010552A"/>
    <w:rsid w:val="00106512"/>
    <w:rsid w:val="00106600"/>
    <w:rsid w:val="00106D3F"/>
    <w:rsid w:val="0011031E"/>
    <w:rsid w:val="0011233B"/>
    <w:rsid w:val="00120D3A"/>
    <w:rsid w:val="0012661F"/>
    <w:rsid w:val="001364B1"/>
    <w:rsid w:val="0013713F"/>
    <w:rsid w:val="0013719F"/>
    <w:rsid w:val="0014139D"/>
    <w:rsid w:val="00143367"/>
    <w:rsid w:val="00144958"/>
    <w:rsid w:val="00145F6C"/>
    <w:rsid w:val="00156B3B"/>
    <w:rsid w:val="00157A31"/>
    <w:rsid w:val="001723FB"/>
    <w:rsid w:val="00174E83"/>
    <w:rsid w:val="00175379"/>
    <w:rsid w:val="00176260"/>
    <w:rsid w:val="00181541"/>
    <w:rsid w:val="001826F8"/>
    <w:rsid w:val="00184140"/>
    <w:rsid w:val="0018584C"/>
    <w:rsid w:val="00187A44"/>
    <w:rsid w:val="001929A5"/>
    <w:rsid w:val="00192E3D"/>
    <w:rsid w:val="0019430A"/>
    <w:rsid w:val="001A2FA2"/>
    <w:rsid w:val="001B102C"/>
    <w:rsid w:val="001B1135"/>
    <w:rsid w:val="001B460E"/>
    <w:rsid w:val="001B67BA"/>
    <w:rsid w:val="001B74CC"/>
    <w:rsid w:val="001C6B6C"/>
    <w:rsid w:val="001D1427"/>
    <w:rsid w:val="001D7043"/>
    <w:rsid w:val="001D7C4D"/>
    <w:rsid w:val="001E1277"/>
    <w:rsid w:val="001E1F32"/>
    <w:rsid w:val="001E33C6"/>
    <w:rsid w:val="001F4B8C"/>
    <w:rsid w:val="001F6F9C"/>
    <w:rsid w:val="001F75C9"/>
    <w:rsid w:val="001F76C4"/>
    <w:rsid w:val="00201CA6"/>
    <w:rsid w:val="00203419"/>
    <w:rsid w:val="002047A8"/>
    <w:rsid w:val="00204A1B"/>
    <w:rsid w:val="00211820"/>
    <w:rsid w:val="002118D6"/>
    <w:rsid w:val="002320BB"/>
    <w:rsid w:val="00242828"/>
    <w:rsid w:val="002475B8"/>
    <w:rsid w:val="002516A6"/>
    <w:rsid w:val="002572CC"/>
    <w:rsid w:val="002609E3"/>
    <w:rsid w:val="00261EFB"/>
    <w:rsid w:val="002632AC"/>
    <w:rsid w:val="002649EC"/>
    <w:rsid w:val="00266C50"/>
    <w:rsid w:val="0026705C"/>
    <w:rsid w:val="00267AFF"/>
    <w:rsid w:val="00270225"/>
    <w:rsid w:val="00271913"/>
    <w:rsid w:val="00273FF0"/>
    <w:rsid w:val="00276E70"/>
    <w:rsid w:val="002808E1"/>
    <w:rsid w:val="002865B6"/>
    <w:rsid w:val="002917E7"/>
    <w:rsid w:val="002A3168"/>
    <w:rsid w:val="002A5E86"/>
    <w:rsid w:val="002B0BC9"/>
    <w:rsid w:val="002B4B1F"/>
    <w:rsid w:val="002B634C"/>
    <w:rsid w:val="002C1621"/>
    <w:rsid w:val="002C4063"/>
    <w:rsid w:val="002D115B"/>
    <w:rsid w:val="002E0F95"/>
    <w:rsid w:val="002E1231"/>
    <w:rsid w:val="002E2E49"/>
    <w:rsid w:val="002E3C97"/>
    <w:rsid w:val="002E45AD"/>
    <w:rsid w:val="002E503F"/>
    <w:rsid w:val="002E5F6B"/>
    <w:rsid w:val="002F4473"/>
    <w:rsid w:val="003035B7"/>
    <w:rsid w:val="003037B5"/>
    <w:rsid w:val="00303E40"/>
    <w:rsid w:val="00305787"/>
    <w:rsid w:val="00311562"/>
    <w:rsid w:val="00321A1A"/>
    <w:rsid w:val="00322CD2"/>
    <w:rsid w:val="00324781"/>
    <w:rsid w:val="00330B0C"/>
    <w:rsid w:val="00345B38"/>
    <w:rsid w:val="00346D5B"/>
    <w:rsid w:val="0034778C"/>
    <w:rsid w:val="00347E82"/>
    <w:rsid w:val="003522E7"/>
    <w:rsid w:val="00360559"/>
    <w:rsid w:val="003623FC"/>
    <w:rsid w:val="003628F2"/>
    <w:rsid w:val="00363E86"/>
    <w:rsid w:val="00367F9E"/>
    <w:rsid w:val="003700E3"/>
    <w:rsid w:val="003818A3"/>
    <w:rsid w:val="00382B95"/>
    <w:rsid w:val="003A3C3F"/>
    <w:rsid w:val="003A4BC0"/>
    <w:rsid w:val="003A66DA"/>
    <w:rsid w:val="003A70DF"/>
    <w:rsid w:val="003B1BB5"/>
    <w:rsid w:val="003B3516"/>
    <w:rsid w:val="003B4BF1"/>
    <w:rsid w:val="003C2BA3"/>
    <w:rsid w:val="003C4FB0"/>
    <w:rsid w:val="003C64A3"/>
    <w:rsid w:val="003D03F1"/>
    <w:rsid w:val="003D2CE8"/>
    <w:rsid w:val="003D30CF"/>
    <w:rsid w:val="003D4946"/>
    <w:rsid w:val="003D4D07"/>
    <w:rsid w:val="003E5AD6"/>
    <w:rsid w:val="003E5AD7"/>
    <w:rsid w:val="003F2616"/>
    <w:rsid w:val="003F7C27"/>
    <w:rsid w:val="00400B48"/>
    <w:rsid w:val="00403A69"/>
    <w:rsid w:val="00407BD0"/>
    <w:rsid w:val="00412AAA"/>
    <w:rsid w:val="00412D40"/>
    <w:rsid w:val="00415BD2"/>
    <w:rsid w:val="00420C33"/>
    <w:rsid w:val="004219B8"/>
    <w:rsid w:val="00427934"/>
    <w:rsid w:val="00440838"/>
    <w:rsid w:val="004417EF"/>
    <w:rsid w:val="00442DAE"/>
    <w:rsid w:val="00442E74"/>
    <w:rsid w:val="00444B19"/>
    <w:rsid w:val="00446FB1"/>
    <w:rsid w:val="00451004"/>
    <w:rsid w:val="0045490B"/>
    <w:rsid w:val="0046214C"/>
    <w:rsid w:val="00464394"/>
    <w:rsid w:val="00464964"/>
    <w:rsid w:val="00465897"/>
    <w:rsid w:val="0046629A"/>
    <w:rsid w:val="00472A50"/>
    <w:rsid w:val="004769B3"/>
    <w:rsid w:val="00480526"/>
    <w:rsid w:val="00481273"/>
    <w:rsid w:val="004826B4"/>
    <w:rsid w:val="0048638A"/>
    <w:rsid w:val="004877FC"/>
    <w:rsid w:val="0049498B"/>
    <w:rsid w:val="00496C8B"/>
    <w:rsid w:val="004B26F0"/>
    <w:rsid w:val="004C009B"/>
    <w:rsid w:val="004C1277"/>
    <w:rsid w:val="004C1527"/>
    <w:rsid w:val="004C23EE"/>
    <w:rsid w:val="004C2453"/>
    <w:rsid w:val="004D07EA"/>
    <w:rsid w:val="004D1CE2"/>
    <w:rsid w:val="004D29BB"/>
    <w:rsid w:val="004D59CF"/>
    <w:rsid w:val="004E7895"/>
    <w:rsid w:val="004F375B"/>
    <w:rsid w:val="005024D9"/>
    <w:rsid w:val="00502E79"/>
    <w:rsid w:val="00507794"/>
    <w:rsid w:val="005115FE"/>
    <w:rsid w:val="005121A4"/>
    <w:rsid w:val="00520ADC"/>
    <w:rsid w:val="005226D6"/>
    <w:rsid w:val="005228E6"/>
    <w:rsid w:val="005229B6"/>
    <w:rsid w:val="0052317B"/>
    <w:rsid w:val="00523706"/>
    <w:rsid w:val="0052538E"/>
    <w:rsid w:val="00527D0C"/>
    <w:rsid w:val="00533506"/>
    <w:rsid w:val="005342F1"/>
    <w:rsid w:val="00537573"/>
    <w:rsid w:val="00541D1F"/>
    <w:rsid w:val="005451F0"/>
    <w:rsid w:val="005454CD"/>
    <w:rsid w:val="00546C4C"/>
    <w:rsid w:val="00552761"/>
    <w:rsid w:val="00556210"/>
    <w:rsid w:val="00556601"/>
    <w:rsid w:val="0055713C"/>
    <w:rsid w:val="005710C7"/>
    <w:rsid w:val="00571AD2"/>
    <w:rsid w:val="00571D3B"/>
    <w:rsid w:val="00574259"/>
    <w:rsid w:val="00586350"/>
    <w:rsid w:val="005866C7"/>
    <w:rsid w:val="00591E77"/>
    <w:rsid w:val="00594181"/>
    <w:rsid w:val="005951F6"/>
    <w:rsid w:val="0059693F"/>
    <w:rsid w:val="005B2B35"/>
    <w:rsid w:val="005B50EC"/>
    <w:rsid w:val="005B77CA"/>
    <w:rsid w:val="005C0E75"/>
    <w:rsid w:val="005D0F01"/>
    <w:rsid w:val="005D12D2"/>
    <w:rsid w:val="005E0399"/>
    <w:rsid w:val="005E3AD1"/>
    <w:rsid w:val="005E50FA"/>
    <w:rsid w:val="005E74AE"/>
    <w:rsid w:val="005F08EC"/>
    <w:rsid w:val="005F60BA"/>
    <w:rsid w:val="006037B1"/>
    <w:rsid w:val="00610E08"/>
    <w:rsid w:val="006204B6"/>
    <w:rsid w:val="006237D2"/>
    <w:rsid w:val="006250B7"/>
    <w:rsid w:val="006250CA"/>
    <w:rsid w:val="006279E2"/>
    <w:rsid w:val="00630D37"/>
    <w:rsid w:val="006339A8"/>
    <w:rsid w:val="00645613"/>
    <w:rsid w:val="00647A9D"/>
    <w:rsid w:val="006502B6"/>
    <w:rsid w:val="0065537E"/>
    <w:rsid w:val="00661476"/>
    <w:rsid w:val="00661F93"/>
    <w:rsid w:val="00662BA9"/>
    <w:rsid w:val="00663B38"/>
    <w:rsid w:val="006646D4"/>
    <w:rsid w:val="00674EF5"/>
    <w:rsid w:val="006751D6"/>
    <w:rsid w:val="0067538E"/>
    <w:rsid w:val="00676226"/>
    <w:rsid w:val="00677F7A"/>
    <w:rsid w:val="00683261"/>
    <w:rsid w:val="006912B5"/>
    <w:rsid w:val="006916F9"/>
    <w:rsid w:val="00696507"/>
    <w:rsid w:val="0069729C"/>
    <w:rsid w:val="006A09AD"/>
    <w:rsid w:val="006A2DAD"/>
    <w:rsid w:val="006A4297"/>
    <w:rsid w:val="006B0F20"/>
    <w:rsid w:val="006B16B5"/>
    <w:rsid w:val="006B3660"/>
    <w:rsid w:val="006B5E91"/>
    <w:rsid w:val="006B6457"/>
    <w:rsid w:val="006C31E4"/>
    <w:rsid w:val="006D162E"/>
    <w:rsid w:val="006D209E"/>
    <w:rsid w:val="006D4CAB"/>
    <w:rsid w:val="006D5E61"/>
    <w:rsid w:val="006D6E90"/>
    <w:rsid w:val="006D76CF"/>
    <w:rsid w:val="006E3A85"/>
    <w:rsid w:val="006F1223"/>
    <w:rsid w:val="006F55DB"/>
    <w:rsid w:val="007056AC"/>
    <w:rsid w:val="007147D8"/>
    <w:rsid w:val="007147DC"/>
    <w:rsid w:val="0071601F"/>
    <w:rsid w:val="0071781A"/>
    <w:rsid w:val="0072022F"/>
    <w:rsid w:val="007239C0"/>
    <w:rsid w:val="00726F4F"/>
    <w:rsid w:val="00734463"/>
    <w:rsid w:val="0074681A"/>
    <w:rsid w:val="00747179"/>
    <w:rsid w:val="00747A24"/>
    <w:rsid w:val="00777E10"/>
    <w:rsid w:val="007807FD"/>
    <w:rsid w:val="007865A7"/>
    <w:rsid w:val="00796415"/>
    <w:rsid w:val="00796C62"/>
    <w:rsid w:val="007972F7"/>
    <w:rsid w:val="007A051F"/>
    <w:rsid w:val="007A77B3"/>
    <w:rsid w:val="007A7E56"/>
    <w:rsid w:val="007B17EE"/>
    <w:rsid w:val="007B4FE6"/>
    <w:rsid w:val="007C06AB"/>
    <w:rsid w:val="007C1C87"/>
    <w:rsid w:val="007C4D27"/>
    <w:rsid w:val="007C6011"/>
    <w:rsid w:val="007D11CE"/>
    <w:rsid w:val="007D23DD"/>
    <w:rsid w:val="007D663E"/>
    <w:rsid w:val="007E20EE"/>
    <w:rsid w:val="007E3E7B"/>
    <w:rsid w:val="007F1D12"/>
    <w:rsid w:val="007F67F3"/>
    <w:rsid w:val="0080172A"/>
    <w:rsid w:val="00803D7D"/>
    <w:rsid w:val="008062C9"/>
    <w:rsid w:val="00810DF1"/>
    <w:rsid w:val="0081321D"/>
    <w:rsid w:val="00815F48"/>
    <w:rsid w:val="0081737C"/>
    <w:rsid w:val="00823DE8"/>
    <w:rsid w:val="00824CBF"/>
    <w:rsid w:val="00836BB5"/>
    <w:rsid w:val="00837A96"/>
    <w:rsid w:val="00841A03"/>
    <w:rsid w:val="008563F6"/>
    <w:rsid w:val="0085791A"/>
    <w:rsid w:val="00860838"/>
    <w:rsid w:val="00866930"/>
    <w:rsid w:val="00867E93"/>
    <w:rsid w:val="00871297"/>
    <w:rsid w:val="00873165"/>
    <w:rsid w:val="0087435D"/>
    <w:rsid w:val="008764DB"/>
    <w:rsid w:val="0087704E"/>
    <w:rsid w:val="00883190"/>
    <w:rsid w:val="00884333"/>
    <w:rsid w:val="0089025F"/>
    <w:rsid w:val="0089226B"/>
    <w:rsid w:val="00893DBA"/>
    <w:rsid w:val="008A021E"/>
    <w:rsid w:val="008A7024"/>
    <w:rsid w:val="008B7A3A"/>
    <w:rsid w:val="008C2BB2"/>
    <w:rsid w:val="008C3C66"/>
    <w:rsid w:val="008C7B50"/>
    <w:rsid w:val="008C7D94"/>
    <w:rsid w:val="008D0430"/>
    <w:rsid w:val="008D2049"/>
    <w:rsid w:val="008D4112"/>
    <w:rsid w:val="008D4251"/>
    <w:rsid w:val="008E5EC3"/>
    <w:rsid w:val="008E6AD0"/>
    <w:rsid w:val="008F22A5"/>
    <w:rsid w:val="008F6A9F"/>
    <w:rsid w:val="00901EA3"/>
    <w:rsid w:val="009132A8"/>
    <w:rsid w:val="00914547"/>
    <w:rsid w:val="009210DF"/>
    <w:rsid w:val="00924B31"/>
    <w:rsid w:val="009272C2"/>
    <w:rsid w:val="00927594"/>
    <w:rsid w:val="00930071"/>
    <w:rsid w:val="00931B31"/>
    <w:rsid w:val="00932ECE"/>
    <w:rsid w:val="00942213"/>
    <w:rsid w:val="0094493A"/>
    <w:rsid w:val="00945C12"/>
    <w:rsid w:val="0094634F"/>
    <w:rsid w:val="009560A5"/>
    <w:rsid w:val="0095764F"/>
    <w:rsid w:val="00960881"/>
    <w:rsid w:val="00976361"/>
    <w:rsid w:val="009811C4"/>
    <w:rsid w:val="0098550A"/>
    <w:rsid w:val="009858F1"/>
    <w:rsid w:val="009A35CC"/>
    <w:rsid w:val="009A440C"/>
    <w:rsid w:val="009A45B0"/>
    <w:rsid w:val="009B3E46"/>
    <w:rsid w:val="009C19FE"/>
    <w:rsid w:val="009C1B4A"/>
    <w:rsid w:val="009D17BB"/>
    <w:rsid w:val="009E21F7"/>
    <w:rsid w:val="009E3D47"/>
    <w:rsid w:val="009E75AF"/>
    <w:rsid w:val="009F07CE"/>
    <w:rsid w:val="009F2F1E"/>
    <w:rsid w:val="009F45A9"/>
    <w:rsid w:val="009F612B"/>
    <w:rsid w:val="009F6864"/>
    <w:rsid w:val="009F7FFC"/>
    <w:rsid w:val="00A01C09"/>
    <w:rsid w:val="00A026B2"/>
    <w:rsid w:val="00A051F6"/>
    <w:rsid w:val="00A057BB"/>
    <w:rsid w:val="00A1494B"/>
    <w:rsid w:val="00A316B2"/>
    <w:rsid w:val="00A32BA1"/>
    <w:rsid w:val="00A44D34"/>
    <w:rsid w:val="00A4510D"/>
    <w:rsid w:val="00A52EB6"/>
    <w:rsid w:val="00A535B5"/>
    <w:rsid w:val="00A6062C"/>
    <w:rsid w:val="00A649E8"/>
    <w:rsid w:val="00A71CD9"/>
    <w:rsid w:val="00A75BB4"/>
    <w:rsid w:val="00A8052E"/>
    <w:rsid w:val="00A83A38"/>
    <w:rsid w:val="00A85185"/>
    <w:rsid w:val="00A90C26"/>
    <w:rsid w:val="00A946F4"/>
    <w:rsid w:val="00A95297"/>
    <w:rsid w:val="00AA0F9F"/>
    <w:rsid w:val="00AA473D"/>
    <w:rsid w:val="00AA6E87"/>
    <w:rsid w:val="00AB1DBE"/>
    <w:rsid w:val="00AB3B46"/>
    <w:rsid w:val="00AB467B"/>
    <w:rsid w:val="00AB6421"/>
    <w:rsid w:val="00AC1F50"/>
    <w:rsid w:val="00AD1607"/>
    <w:rsid w:val="00AD28C1"/>
    <w:rsid w:val="00AD32EB"/>
    <w:rsid w:val="00AD46E7"/>
    <w:rsid w:val="00AD4D29"/>
    <w:rsid w:val="00AE1552"/>
    <w:rsid w:val="00AF1B23"/>
    <w:rsid w:val="00AF65A0"/>
    <w:rsid w:val="00B00B5F"/>
    <w:rsid w:val="00B02164"/>
    <w:rsid w:val="00B02EC7"/>
    <w:rsid w:val="00B0316A"/>
    <w:rsid w:val="00B0363B"/>
    <w:rsid w:val="00B06923"/>
    <w:rsid w:val="00B139D7"/>
    <w:rsid w:val="00B16447"/>
    <w:rsid w:val="00B225EB"/>
    <w:rsid w:val="00B24CFC"/>
    <w:rsid w:val="00B25E0D"/>
    <w:rsid w:val="00B26C66"/>
    <w:rsid w:val="00B34878"/>
    <w:rsid w:val="00B41AFD"/>
    <w:rsid w:val="00B475BD"/>
    <w:rsid w:val="00B51A0E"/>
    <w:rsid w:val="00B51B5D"/>
    <w:rsid w:val="00B563B0"/>
    <w:rsid w:val="00B629B9"/>
    <w:rsid w:val="00B64186"/>
    <w:rsid w:val="00B64345"/>
    <w:rsid w:val="00B7124B"/>
    <w:rsid w:val="00B74207"/>
    <w:rsid w:val="00B7657C"/>
    <w:rsid w:val="00B926F3"/>
    <w:rsid w:val="00B946C2"/>
    <w:rsid w:val="00B96189"/>
    <w:rsid w:val="00B96EE4"/>
    <w:rsid w:val="00BA32A5"/>
    <w:rsid w:val="00BA4BDD"/>
    <w:rsid w:val="00BA73D0"/>
    <w:rsid w:val="00BC2535"/>
    <w:rsid w:val="00BC75B7"/>
    <w:rsid w:val="00BC77AF"/>
    <w:rsid w:val="00BD3F25"/>
    <w:rsid w:val="00BD59E2"/>
    <w:rsid w:val="00BD71B9"/>
    <w:rsid w:val="00BD72E7"/>
    <w:rsid w:val="00BD7F65"/>
    <w:rsid w:val="00BE34EE"/>
    <w:rsid w:val="00BE4159"/>
    <w:rsid w:val="00BF5CF4"/>
    <w:rsid w:val="00C017F6"/>
    <w:rsid w:val="00C11181"/>
    <w:rsid w:val="00C16E98"/>
    <w:rsid w:val="00C21180"/>
    <w:rsid w:val="00C2335D"/>
    <w:rsid w:val="00C271E3"/>
    <w:rsid w:val="00C30D48"/>
    <w:rsid w:val="00C312D3"/>
    <w:rsid w:val="00C36CFB"/>
    <w:rsid w:val="00C420E8"/>
    <w:rsid w:val="00C45C96"/>
    <w:rsid w:val="00C51C7B"/>
    <w:rsid w:val="00C5215C"/>
    <w:rsid w:val="00C53D08"/>
    <w:rsid w:val="00C75391"/>
    <w:rsid w:val="00C8038A"/>
    <w:rsid w:val="00C80920"/>
    <w:rsid w:val="00C82421"/>
    <w:rsid w:val="00C83110"/>
    <w:rsid w:val="00C845F1"/>
    <w:rsid w:val="00C8794B"/>
    <w:rsid w:val="00C9124F"/>
    <w:rsid w:val="00CA6BCB"/>
    <w:rsid w:val="00CB3BA6"/>
    <w:rsid w:val="00CB5C45"/>
    <w:rsid w:val="00CC0462"/>
    <w:rsid w:val="00CC2444"/>
    <w:rsid w:val="00CC2825"/>
    <w:rsid w:val="00CC2924"/>
    <w:rsid w:val="00CD2975"/>
    <w:rsid w:val="00CD6108"/>
    <w:rsid w:val="00CD7C16"/>
    <w:rsid w:val="00CE4ABB"/>
    <w:rsid w:val="00CE52A2"/>
    <w:rsid w:val="00CF29A8"/>
    <w:rsid w:val="00D075A1"/>
    <w:rsid w:val="00D10314"/>
    <w:rsid w:val="00D168B6"/>
    <w:rsid w:val="00D20613"/>
    <w:rsid w:val="00D22A85"/>
    <w:rsid w:val="00D23301"/>
    <w:rsid w:val="00D26AB1"/>
    <w:rsid w:val="00D273DC"/>
    <w:rsid w:val="00D379D1"/>
    <w:rsid w:val="00D4014B"/>
    <w:rsid w:val="00D406D8"/>
    <w:rsid w:val="00D41677"/>
    <w:rsid w:val="00D43E92"/>
    <w:rsid w:val="00D440AE"/>
    <w:rsid w:val="00D447CE"/>
    <w:rsid w:val="00D4480D"/>
    <w:rsid w:val="00D458B8"/>
    <w:rsid w:val="00D4731A"/>
    <w:rsid w:val="00D5498C"/>
    <w:rsid w:val="00D558E8"/>
    <w:rsid w:val="00D55C46"/>
    <w:rsid w:val="00D6022B"/>
    <w:rsid w:val="00D6025B"/>
    <w:rsid w:val="00D61479"/>
    <w:rsid w:val="00D6152B"/>
    <w:rsid w:val="00D61CC4"/>
    <w:rsid w:val="00D6404D"/>
    <w:rsid w:val="00D7030D"/>
    <w:rsid w:val="00D81AFD"/>
    <w:rsid w:val="00D84966"/>
    <w:rsid w:val="00D856DB"/>
    <w:rsid w:val="00DA220E"/>
    <w:rsid w:val="00DA5699"/>
    <w:rsid w:val="00DB31EC"/>
    <w:rsid w:val="00DB39DC"/>
    <w:rsid w:val="00DB3E72"/>
    <w:rsid w:val="00DC217A"/>
    <w:rsid w:val="00DD4F2D"/>
    <w:rsid w:val="00DD7731"/>
    <w:rsid w:val="00DE069D"/>
    <w:rsid w:val="00DE4FFE"/>
    <w:rsid w:val="00DE6DA7"/>
    <w:rsid w:val="00DE78DD"/>
    <w:rsid w:val="00DF0763"/>
    <w:rsid w:val="00DF4666"/>
    <w:rsid w:val="00DF7D9D"/>
    <w:rsid w:val="00E06E81"/>
    <w:rsid w:val="00E13D4D"/>
    <w:rsid w:val="00E16690"/>
    <w:rsid w:val="00E208F2"/>
    <w:rsid w:val="00E23071"/>
    <w:rsid w:val="00E25DF4"/>
    <w:rsid w:val="00E27622"/>
    <w:rsid w:val="00E3223D"/>
    <w:rsid w:val="00E3529D"/>
    <w:rsid w:val="00E35DE9"/>
    <w:rsid w:val="00E37563"/>
    <w:rsid w:val="00E4038B"/>
    <w:rsid w:val="00E419E7"/>
    <w:rsid w:val="00E433E2"/>
    <w:rsid w:val="00E46E20"/>
    <w:rsid w:val="00E47F33"/>
    <w:rsid w:val="00E539F3"/>
    <w:rsid w:val="00E53A8A"/>
    <w:rsid w:val="00E53C9E"/>
    <w:rsid w:val="00E55ECE"/>
    <w:rsid w:val="00E61750"/>
    <w:rsid w:val="00E651EB"/>
    <w:rsid w:val="00E73EFF"/>
    <w:rsid w:val="00E75876"/>
    <w:rsid w:val="00E8122E"/>
    <w:rsid w:val="00E82669"/>
    <w:rsid w:val="00E84EDF"/>
    <w:rsid w:val="00E85563"/>
    <w:rsid w:val="00E85913"/>
    <w:rsid w:val="00E87549"/>
    <w:rsid w:val="00E9331C"/>
    <w:rsid w:val="00EA0FDA"/>
    <w:rsid w:val="00EA4287"/>
    <w:rsid w:val="00EA68A1"/>
    <w:rsid w:val="00EB38DD"/>
    <w:rsid w:val="00EE27A3"/>
    <w:rsid w:val="00EE2D04"/>
    <w:rsid w:val="00EE3D93"/>
    <w:rsid w:val="00EF11BC"/>
    <w:rsid w:val="00EF3D10"/>
    <w:rsid w:val="00EF4371"/>
    <w:rsid w:val="00EF516E"/>
    <w:rsid w:val="00EF79A6"/>
    <w:rsid w:val="00EF7D14"/>
    <w:rsid w:val="00F026B4"/>
    <w:rsid w:val="00F05BCD"/>
    <w:rsid w:val="00F10BF1"/>
    <w:rsid w:val="00F1292A"/>
    <w:rsid w:val="00F13D10"/>
    <w:rsid w:val="00F21FF1"/>
    <w:rsid w:val="00F24320"/>
    <w:rsid w:val="00F24C19"/>
    <w:rsid w:val="00F24FCE"/>
    <w:rsid w:val="00F25FBB"/>
    <w:rsid w:val="00F357EF"/>
    <w:rsid w:val="00F46F23"/>
    <w:rsid w:val="00F5543D"/>
    <w:rsid w:val="00F631C5"/>
    <w:rsid w:val="00F64DAD"/>
    <w:rsid w:val="00F704AF"/>
    <w:rsid w:val="00F73FA6"/>
    <w:rsid w:val="00F779BE"/>
    <w:rsid w:val="00F8191A"/>
    <w:rsid w:val="00F82399"/>
    <w:rsid w:val="00F82612"/>
    <w:rsid w:val="00F86E75"/>
    <w:rsid w:val="00F95984"/>
    <w:rsid w:val="00F97D16"/>
    <w:rsid w:val="00FA20F4"/>
    <w:rsid w:val="00FA3897"/>
    <w:rsid w:val="00FA4611"/>
    <w:rsid w:val="00FB2211"/>
    <w:rsid w:val="00FB227B"/>
    <w:rsid w:val="00FC12C3"/>
    <w:rsid w:val="00FC1BB8"/>
    <w:rsid w:val="00FC3D57"/>
    <w:rsid w:val="00FD1E6E"/>
    <w:rsid w:val="00FD34DE"/>
    <w:rsid w:val="00FD4098"/>
    <w:rsid w:val="00FD4522"/>
    <w:rsid w:val="00FD53BE"/>
    <w:rsid w:val="00FE3B15"/>
    <w:rsid w:val="00FE5BDF"/>
    <w:rsid w:val="00FE7A6E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46CBCC5"/>
  <w15:docId w15:val="{AED7B102-CB0B-44B4-A84A-C530B4D5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D48"/>
    <w:rPr>
      <w:lang w:eastAsia="en-US"/>
    </w:rPr>
  </w:style>
  <w:style w:type="paragraph" w:styleId="Ttulo1">
    <w:name w:val="heading 1"/>
    <w:basedOn w:val="Normal"/>
    <w:next w:val="Normal"/>
    <w:qFormat/>
    <w:rsid w:val="00901EA3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901EA3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901EA3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901EA3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901EA3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901EA3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901EA3"/>
    <w:pPr>
      <w:keepNext/>
      <w:jc w:val="both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rsid w:val="00901EA3"/>
    <w:pPr>
      <w:keepNext/>
      <w:autoSpaceDE w:val="0"/>
      <w:autoSpaceDN w:val="0"/>
      <w:adjustRightInd w:val="0"/>
      <w:ind w:left="3540" w:firstLine="855"/>
      <w:outlineLvl w:val="7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01E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1EA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01EA3"/>
    <w:rPr>
      <w:sz w:val="28"/>
    </w:rPr>
  </w:style>
  <w:style w:type="paragraph" w:styleId="Ttulo">
    <w:name w:val="Title"/>
    <w:basedOn w:val="Normal"/>
    <w:qFormat/>
    <w:rsid w:val="00901EA3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901EA3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901EA3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901EA3"/>
    <w:pPr>
      <w:ind w:firstLine="2722"/>
      <w:jc w:val="both"/>
    </w:pPr>
    <w:rPr>
      <w:sz w:val="24"/>
    </w:rPr>
  </w:style>
  <w:style w:type="paragraph" w:styleId="Recuodecorpodetexto2">
    <w:name w:val="Body Text Indent 2"/>
    <w:basedOn w:val="Normal"/>
    <w:rsid w:val="00901EA3"/>
    <w:pPr>
      <w:spacing w:after="240"/>
      <w:ind w:firstLine="2948"/>
      <w:jc w:val="both"/>
    </w:pPr>
    <w:rPr>
      <w:sz w:val="24"/>
    </w:rPr>
  </w:style>
  <w:style w:type="paragraph" w:customStyle="1" w:styleId="text">
    <w:name w:val="text"/>
    <w:basedOn w:val="Normal"/>
    <w:rsid w:val="00901E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extodebalo">
    <w:name w:val="Balloon Text"/>
    <w:basedOn w:val="Normal"/>
    <w:semiHidden/>
    <w:rsid w:val="00AB1D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8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2211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4219B8"/>
    <w:rPr>
      <w:b/>
      <w:bCs/>
    </w:rPr>
  </w:style>
  <w:style w:type="paragraph" w:styleId="NormalWeb">
    <w:name w:val="Normal (Web)"/>
    <w:basedOn w:val="Normal"/>
    <w:rsid w:val="00976361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CC24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iperlinkVisitado">
    <w:name w:val="FollowedHyperlink"/>
    <w:rsid w:val="001858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3.bin"/><Relationship Id="rId5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1</TotalTime>
  <Pages>1</Pages>
  <Words>131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UEM</Company>
  <LinksUpToDate>false</LinksUpToDate>
  <CharactersWithSpaces>947</CharactersWithSpaces>
  <SharedDoc>false</SharedDoc>
  <HLinks>
    <vt:vector size="12" baseType="variant">
      <vt:variant>
        <vt:i4>1048603</vt:i4>
      </vt:variant>
      <vt:variant>
        <vt:i4>3</vt:i4>
      </vt:variant>
      <vt:variant>
        <vt:i4>0</vt:i4>
      </vt:variant>
      <vt:variant>
        <vt:i4>5</vt:i4>
      </vt:variant>
      <vt:variant>
        <vt:lpwstr>http://npd.uem.br/sgipos</vt:lpwstr>
      </vt:variant>
      <vt:variant>
        <vt:lpwstr/>
      </vt:variant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http://npd.uem.br/sgipos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DEQ</dc:creator>
  <cp:keywords/>
  <dc:description/>
  <cp:lastModifiedBy>Michelle Muniz</cp:lastModifiedBy>
  <cp:revision>2</cp:revision>
  <cp:lastPrinted>2017-06-26T13:24:00Z</cp:lastPrinted>
  <dcterms:created xsi:type="dcterms:W3CDTF">2021-01-28T15:52:00Z</dcterms:created>
  <dcterms:modified xsi:type="dcterms:W3CDTF">2021-01-28T15:52:00Z</dcterms:modified>
</cp:coreProperties>
</file>